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09E2" w14:textId="1A99CAF2" w:rsidR="00EE465D" w:rsidRDefault="00153AF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On 23 July 2018</w:t>
      </w:r>
      <w:r w:rsidR="008A728A">
        <w:rPr>
          <w:rFonts w:ascii="Arial" w:hAnsi="Arial" w:cs="Arial"/>
          <w:bCs/>
          <w:spacing w:val="-3"/>
          <w:sz w:val="22"/>
          <w:szCs w:val="22"/>
        </w:rPr>
        <w:t xml:space="preserve">, the Premier and Minister for Trade announced an inquiry into the procurement of Queensland’s New Generation Rollingstock (NGR) and their failure to comply with disability legislation. On 1 August 2018, the inquiry and its terms of reference were established under </w:t>
      </w:r>
      <w:r w:rsidR="008A728A" w:rsidRPr="008A728A">
        <w:rPr>
          <w:rFonts w:ascii="Arial" w:hAnsi="Arial" w:cs="Arial"/>
          <w:bCs/>
          <w:i/>
          <w:spacing w:val="-3"/>
          <w:sz w:val="22"/>
          <w:szCs w:val="22"/>
        </w:rPr>
        <w:t>Commission of Inquiry Order (No.1) 2018</w:t>
      </w:r>
      <w:r w:rsidR="008A728A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90B6DC6" w14:textId="64096C6D" w:rsidR="008A728A" w:rsidRDefault="008A728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On 3 December 2018</w:t>
      </w:r>
      <w:r w:rsidR="0086469C">
        <w:rPr>
          <w:rFonts w:ascii="Arial" w:hAnsi="Arial" w:cs="Arial"/>
          <w:bCs/>
          <w:spacing w:val="-3"/>
          <w:sz w:val="22"/>
          <w:szCs w:val="22"/>
        </w:rPr>
        <w:t>, the New Generation Rollingstock Train Commission of Inquiry presented the Premier and Minister for Trade with its final report.</w:t>
      </w:r>
    </w:p>
    <w:p w14:paraId="58917ADF" w14:textId="229673FC" w:rsidR="0086469C" w:rsidRPr="0086469C" w:rsidRDefault="0086469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469C">
        <w:rPr>
          <w:rFonts w:ascii="Arial" w:hAnsi="Arial" w:cs="Arial"/>
          <w:bCs/>
          <w:spacing w:val="-3"/>
          <w:sz w:val="22"/>
          <w:szCs w:val="22"/>
        </w:rPr>
        <w:t xml:space="preserve">The report </w:t>
      </w:r>
      <w:r w:rsidRPr="0086469C">
        <w:rPr>
          <w:rFonts w:ascii="Arial" w:hAnsi="Arial" w:cs="Arial"/>
          <w:sz w:val="22"/>
          <w:szCs w:val="22"/>
        </w:rPr>
        <w:t xml:space="preserve">examined the circumstances leading up to and associated with the procurement of NGR trains that fail to comply with the </w:t>
      </w:r>
      <w:r w:rsidRPr="0086469C">
        <w:rPr>
          <w:rFonts w:ascii="Arial" w:hAnsi="Arial" w:cs="Arial"/>
          <w:i/>
          <w:sz w:val="22"/>
          <w:szCs w:val="22"/>
        </w:rPr>
        <w:t>Disability Discrimination Act 1992</w:t>
      </w:r>
      <w:r w:rsidR="00392CC9">
        <w:rPr>
          <w:rFonts w:ascii="Arial" w:hAnsi="Arial" w:cs="Arial"/>
          <w:sz w:val="22"/>
          <w:szCs w:val="22"/>
        </w:rPr>
        <w:t xml:space="preserve"> (Cth), </w:t>
      </w:r>
      <w:r w:rsidRPr="0086469C">
        <w:rPr>
          <w:rFonts w:ascii="Arial" w:hAnsi="Arial" w:cs="Arial"/>
          <w:sz w:val="22"/>
          <w:szCs w:val="22"/>
        </w:rPr>
        <w:t xml:space="preserve">the </w:t>
      </w:r>
      <w:r w:rsidRPr="0086469C">
        <w:rPr>
          <w:rFonts w:ascii="Arial" w:hAnsi="Arial" w:cs="Arial"/>
          <w:i/>
          <w:sz w:val="22"/>
          <w:szCs w:val="22"/>
        </w:rPr>
        <w:t>Disability Standards for</w:t>
      </w:r>
      <w:r w:rsidRPr="0086469C">
        <w:rPr>
          <w:rFonts w:ascii="Arial" w:hAnsi="Arial" w:cs="Arial"/>
          <w:sz w:val="22"/>
          <w:szCs w:val="22"/>
        </w:rPr>
        <w:t xml:space="preserve"> </w:t>
      </w:r>
      <w:r w:rsidRPr="0086469C">
        <w:rPr>
          <w:rFonts w:ascii="Arial" w:hAnsi="Arial" w:cs="Arial"/>
          <w:i/>
          <w:iCs/>
          <w:color w:val="auto"/>
          <w:sz w:val="22"/>
          <w:szCs w:val="22"/>
        </w:rPr>
        <w:t xml:space="preserve">Accessible Public Transport 2002 </w:t>
      </w:r>
      <w:r w:rsidRPr="0086469C">
        <w:rPr>
          <w:rFonts w:ascii="Arial" w:hAnsi="Arial" w:cs="Arial"/>
          <w:color w:val="auto"/>
          <w:sz w:val="22"/>
          <w:szCs w:val="22"/>
        </w:rPr>
        <w:t>(Cth) (DSAPT)</w:t>
      </w:r>
      <w:r w:rsidR="00166C61">
        <w:rPr>
          <w:rFonts w:ascii="Arial" w:hAnsi="Arial" w:cs="Arial"/>
          <w:color w:val="auto"/>
          <w:sz w:val="22"/>
          <w:szCs w:val="22"/>
        </w:rPr>
        <w:t>,</w:t>
      </w:r>
      <w:r w:rsidRPr="0086469C">
        <w:rPr>
          <w:rFonts w:ascii="Arial" w:hAnsi="Arial" w:cs="Arial"/>
          <w:color w:val="auto"/>
          <w:sz w:val="22"/>
          <w:szCs w:val="22"/>
        </w:rPr>
        <w:t xml:space="preserve"> and functional requirements.</w:t>
      </w:r>
    </w:p>
    <w:p w14:paraId="4DFBDB0B" w14:textId="3E055C88" w:rsidR="0086469C" w:rsidRDefault="0086469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A302A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findings of the New Generation Rollingstock Train Commission of Inquiry.</w:t>
      </w:r>
    </w:p>
    <w:p w14:paraId="6EBBAD76" w14:textId="5C2B7F15" w:rsidR="0086469C" w:rsidRDefault="0086469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A302A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all recommendations made by the </w:t>
      </w:r>
      <w:r w:rsidR="00EA302A">
        <w:rPr>
          <w:rFonts w:ascii="Arial" w:hAnsi="Arial" w:cs="Arial"/>
          <w:bCs/>
          <w:spacing w:val="-3"/>
          <w:sz w:val="22"/>
          <w:szCs w:val="22"/>
        </w:rPr>
        <w:t>Commission of Inquiry.</w:t>
      </w:r>
    </w:p>
    <w:p w14:paraId="0BB721B9" w14:textId="078483F8" w:rsidR="00EA302A" w:rsidRDefault="00EA302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A302A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public release of the </w:t>
      </w:r>
      <w:bookmarkStart w:id="1" w:name="_Hlk531786976"/>
      <w:r w:rsidRPr="00EA302A">
        <w:rPr>
          <w:rFonts w:ascii="Arial" w:hAnsi="Arial" w:cs="Arial"/>
          <w:bCs/>
          <w:i/>
          <w:spacing w:val="-3"/>
          <w:sz w:val="22"/>
          <w:szCs w:val="22"/>
        </w:rPr>
        <w:t>New Generation Rollingstock Train Commission of Inquiry Final Report</w:t>
      </w:r>
      <w:bookmarkEnd w:id="1"/>
      <w:r w:rsidRPr="00EA302A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the Government Response. </w:t>
      </w:r>
    </w:p>
    <w:p w14:paraId="01C77E50" w14:textId="11270FD1" w:rsidR="00EA302A" w:rsidRPr="00397C44" w:rsidRDefault="00EA302A" w:rsidP="00166C6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A302A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15172CF0" w14:textId="71EAB1F4" w:rsidR="00EA302A" w:rsidRPr="00EA302A" w:rsidRDefault="00405091" w:rsidP="00166C6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10" w:history="1">
        <w:r w:rsidR="00EA302A" w:rsidRPr="002B724C">
          <w:rPr>
            <w:rStyle w:val="Hyperlink"/>
            <w:rFonts w:ascii="Arial" w:hAnsi="Arial" w:cs="Arial"/>
            <w:i/>
            <w:sz w:val="22"/>
            <w:szCs w:val="22"/>
          </w:rPr>
          <w:t>New Generation Rollingstock Train Commission of Inquiry Final Report</w:t>
        </w:r>
      </w:hyperlink>
    </w:p>
    <w:p w14:paraId="7B03F4FA" w14:textId="763CAA6F" w:rsidR="00EA302A" w:rsidRPr="00EA302A" w:rsidRDefault="00405091" w:rsidP="00166C6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A302A" w:rsidRPr="002B724C">
          <w:rPr>
            <w:rStyle w:val="Hyperlink"/>
            <w:rFonts w:ascii="Arial" w:hAnsi="Arial" w:cs="Arial"/>
            <w:sz w:val="22"/>
            <w:szCs w:val="22"/>
          </w:rPr>
          <w:t>Government Response</w:t>
        </w:r>
      </w:hyperlink>
    </w:p>
    <w:sectPr w:rsidR="00EA302A" w:rsidRPr="00EA302A" w:rsidSect="00166C61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79312" w14:textId="77777777" w:rsidR="00E2766E" w:rsidRDefault="00E2766E" w:rsidP="00D6589B">
      <w:r>
        <w:separator/>
      </w:r>
    </w:p>
  </w:endnote>
  <w:endnote w:type="continuationSeparator" w:id="0">
    <w:p w14:paraId="0E7166F1" w14:textId="77777777" w:rsidR="00E2766E" w:rsidRDefault="00E2766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3CC55" w14:textId="77777777" w:rsidR="00E2766E" w:rsidRDefault="00E2766E" w:rsidP="00D6589B">
      <w:r>
        <w:separator/>
      </w:r>
    </w:p>
  </w:footnote>
  <w:footnote w:type="continuationSeparator" w:id="0">
    <w:p w14:paraId="0FD2A6D5" w14:textId="77777777" w:rsidR="00E2766E" w:rsidRDefault="00E2766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995F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7CB7E8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4C29BE5" w14:textId="5F222E2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E7EE3">
      <w:rPr>
        <w:rFonts w:ascii="Arial" w:hAnsi="Arial" w:cs="Arial"/>
        <w:b/>
        <w:color w:val="auto"/>
        <w:sz w:val="22"/>
        <w:szCs w:val="22"/>
        <w:lang w:eastAsia="en-US"/>
      </w:rPr>
      <w:t>December 2018</w:t>
    </w:r>
  </w:p>
  <w:p w14:paraId="68E394A1" w14:textId="09217F51" w:rsidR="00CB1501" w:rsidRDefault="00EE465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New Generation Rollingstock Train Commission of Inquiry – Final Report</w:t>
    </w:r>
  </w:p>
  <w:p w14:paraId="7DC9C8D0" w14:textId="1B254A91" w:rsidR="00CB1501" w:rsidRDefault="00EE465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the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Trade</w:t>
    </w:r>
  </w:p>
  <w:p w14:paraId="4129DC15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58"/>
    <w:rsid w:val="000531DB"/>
    <w:rsid w:val="00080F8F"/>
    <w:rsid w:val="0010384C"/>
    <w:rsid w:val="00152095"/>
    <w:rsid w:val="00153AF1"/>
    <w:rsid w:val="00166C61"/>
    <w:rsid w:val="00173E58"/>
    <w:rsid w:val="00174117"/>
    <w:rsid w:val="002B724C"/>
    <w:rsid w:val="002E7EE3"/>
    <w:rsid w:val="00392CC9"/>
    <w:rsid w:val="00397C44"/>
    <w:rsid w:val="003A3BDD"/>
    <w:rsid w:val="00405091"/>
    <w:rsid w:val="0043543B"/>
    <w:rsid w:val="00501C66"/>
    <w:rsid w:val="00511E22"/>
    <w:rsid w:val="0052292B"/>
    <w:rsid w:val="00550873"/>
    <w:rsid w:val="007265D0"/>
    <w:rsid w:val="00732E22"/>
    <w:rsid w:val="00741C20"/>
    <w:rsid w:val="007F44F4"/>
    <w:rsid w:val="0086469C"/>
    <w:rsid w:val="008A728A"/>
    <w:rsid w:val="00904077"/>
    <w:rsid w:val="00937A4A"/>
    <w:rsid w:val="00B95A06"/>
    <w:rsid w:val="00C75E67"/>
    <w:rsid w:val="00CB1501"/>
    <w:rsid w:val="00CD7A50"/>
    <w:rsid w:val="00CF0D8A"/>
    <w:rsid w:val="00D6589B"/>
    <w:rsid w:val="00E2766E"/>
    <w:rsid w:val="00EA302A"/>
    <w:rsid w:val="00EE465D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CF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nnonR\Department%20of%20the%20Premier%20and%20Cabinet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36068bc13be036198c00e955aa211677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cd1a2c14260baeb7d951471d010b3ff8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8E728-BA20-4C0F-AA29-2C429E24F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41</TotalTime>
  <Pages>1</Pages>
  <Words>175</Words>
  <Characters>1002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Base>https://www.cabinet.qld.gov.au/documents/2018/Dec/NGRCOI/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2018-12-05T04:57:00Z</dcterms:created>
  <dcterms:modified xsi:type="dcterms:W3CDTF">2019-12-11T09:11:00Z</dcterms:modified>
  <cp:category>Transport,Rail,Disability_Services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